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95D5" w14:textId="77777777" w:rsidR="00394A6D" w:rsidRDefault="00C672A3">
      <w:pPr>
        <w:pStyle w:val="Titel"/>
      </w:pPr>
      <w:sdt>
        <w:sdtPr>
          <w:alias w:val="Voer uw naam in:"/>
          <w:tag w:val=""/>
          <w:id w:val="-328297061"/>
          <w:placeholder>
            <w:docPart w:val="30DB36306FA741A0B64988E61DEF37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>
            <w:rPr>
              <w:lang w:bidi="nl-NL"/>
            </w:rPr>
            <w:t>Uw naam</w:t>
          </w:r>
        </w:sdtContent>
      </w:sdt>
    </w:p>
    <w:p w14:paraId="74A00636" w14:textId="77777777" w:rsidR="00394A6D" w:rsidRDefault="00C672A3">
      <w:sdt>
        <w:sdtPr>
          <w:alias w:val="Voer adres in:"/>
          <w:tag w:val="Voer adres in:"/>
          <w:id w:val="-593780209"/>
          <w:placeholder>
            <w:docPart w:val="727148160CA7470394CCFF04A619C2A7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>
            <w:rPr>
              <w:lang w:bidi="nl-NL"/>
            </w:rPr>
            <w:t>Adres</w:t>
          </w:r>
        </w:sdtContent>
      </w:sdt>
      <w:r w:rsidR="00CC75DB">
        <w:rPr>
          <w:lang w:bidi="nl-NL"/>
        </w:rPr>
        <w:t xml:space="preserve">, </w:t>
      </w:r>
      <w:sdt>
        <w:sdtPr>
          <w:alias w:val="Voer postcode en plaats in:"/>
          <w:tag w:val="Voer postcode en plaats in:"/>
          <w:id w:val="1578867272"/>
          <w:placeholder>
            <w:docPart w:val="777A68B52E8346B49395A8BDB38496ED"/>
          </w:placeholder>
          <w:temporary/>
          <w:showingPlcHdr/>
          <w15:appearance w15:val="hidden"/>
        </w:sdtPr>
        <w:sdtEndPr/>
        <w:sdtContent>
          <w:r w:rsidR="00CC75DB">
            <w:rPr>
              <w:lang w:bidi="nl-NL"/>
            </w:rPr>
            <w:t>postcode plaats</w:t>
          </w:r>
        </w:sdtContent>
      </w:sdt>
      <w:r w:rsidR="00CC75DB">
        <w:rPr>
          <w:lang w:bidi="nl-NL"/>
        </w:rPr>
        <w:t> | </w:t>
      </w:r>
      <w:sdt>
        <w:sdtPr>
          <w:alias w:val="Voer het telefoonnummer in:"/>
          <w:tag w:val="Voer het telefoonnummer in:"/>
          <w:id w:val="-1416317146"/>
          <w:placeholder>
            <w:docPart w:val="6B352D4E167746BCBA3F0D0A749F3B8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>
            <w:rPr>
              <w:lang w:bidi="nl-NL"/>
            </w:rPr>
            <w:t>Telefoon</w:t>
          </w:r>
        </w:sdtContent>
      </w:sdt>
      <w:r w:rsidR="00CC75DB">
        <w:rPr>
          <w:lang w:bidi="nl-NL"/>
        </w:rPr>
        <w:t> | </w:t>
      </w:r>
      <w:sdt>
        <w:sdtPr>
          <w:alias w:val="Voer het e-mailadres in:"/>
          <w:tag w:val="Voer e-mailadres in:"/>
          <w:id w:val="-391963670"/>
          <w:placeholder>
            <w:docPart w:val="93D6A564614E4589842963E427156685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>
            <w:rPr>
              <w:lang w:bidi="nl-NL"/>
            </w:rPr>
            <w:t>E-mail</w:t>
          </w:r>
        </w:sdtContent>
      </w:sdt>
    </w:p>
    <w:sdt>
      <w:sdtPr>
        <w:alias w:val="Doel:"/>
        <w:tag w:val="Doel:"/>
        <w:id w:val="-736782104"/>
        <w:placeholder>
          <w:docPart w:val="108C64FB723E42D88E5A627762140B0A"/>
        </w:placeholder>
        <w:temporary/>
        <w:showingPlcHdr/>
        <w15:appearance w15:val="hidden"/>
      </w:sdtPr>
      <w:sdtEndPr/>
      <w:sdtContent>
        <w:p w14:paraId="3A1B2CF2" w14:textId="77777777" w:rsidR="00394A6D" w:rsidRDefault="007D00B3">
          <w:pPr>
            <w:pStyle w:val="Kop1"/>
          </w:pPr>
          <w:r>
            <w:rPr>
              <w:lang w:bidi="nl-NL"/>
            </w:rPr>
            <w:t>Doel</w:t>
          </w:r>
        </w:p>
      </w:sdtContent>
    </w:sdt>
    <w:p w14:paraId="3F9805F9" w14:textId="77777777" w:rsidR="00394A6D" w:rsidRDefault="00C672A3" w:rsidP="00DD4208">
      <w:pPr>
        <w:pStyle w:val="Lijstopsomteken"/>
      </w:pPr>
      <w:sdt>
        <w:sdtPr>
          <w:alias w:val="Voer doelstelling in:"/>
          <w:tag w:val="Voer doelstelling in:"/>
          <w:id w:val="396481143"/>
          <w:placeholder>
            <w:docPart w:val="2452DCA05D6F47F3ACD9D72A278B1689"/>
          </w:placeholder>
          <w:temporary/>
          <w:showingPlcHdr/>
          <w15:appearance w15:val="hidden"/>
        </w:sdtPr>
        <w:sdtEndPr/>
        <w:sdtContent>
          <w:r w:rsidR="007D00B3">
            <w:rPr>
              <w:lang w:bidi="nl-NL"/>
            </w:rPr>
            <w:t>Bekijk de snelle tips hieronder om aan de slag te gaan. Vervang de tekst van een tip door uw eigen tekst door erop te tikken en te beginnen met typen.</w:t>
          </w:r>
        </w:sdtContent>
      </w:sdt>
    </w:p>
    <w:sdt>
      <w:sdtPr>
        <w:alias w:val="Opleiding:"/>
        <w:tag w:val="Opleiding:"/>
        <w:id w:val="1513793667"/>
        <w:placeholder>
          <w:docPart w:val="25915EA70FC8461DA94E10DE0D72B800"/>
        </w:placeholder>
        <w:temporary/>
        <w:showingPlcHdr/>
        <w15:appearance w15:val="hidden"/>
      </w:sdtPr>
      <w:sdtEndPr/>
      <w:sdtContent>
        <w:p w14:paraId="4629F4ED" w14:textId="77777777" w:rsidR="00394A6D" w:rsidRDefault="007D00B3">
          <w:pPr>
            <w:pStyle w:val="Kop1"/>
          </w:pPr>
          <w:r>
            <w:rPr>
              <w:lang w:bidi="nl-NL"/>
            </w:rPr>
            <w:t>Opleiding</w:t>
          </w:r>
        </w:p>
      </w:sdtContent>
    </w:sdt>
    <w:p w14:paraId="52A60F46" w14:textId="77777777" w:rsidR="00394A6D" w:rsidRDefault="00C672A3">
      <w:pPr>
        <w:pStyle w:val="Kop2"/>
      </w:pPr>
      <w:sdt>
        <w:sdtPr>
          <w:alias w:val="Voer diploma 1 in:"/>
          <w:tag w:val="Voer diploma 1 in:"/>
          <w:id w:val="-1403435167"/>
          <w:placeholder>
            <w:docPart w:val="24792787BC7E4D8294CD75E8684A56AC"/>
          </w:placeholder>
          <w:temporary/>
          <w:showingPlcHdr/>
          <w15:appearance w15:val="hidden"/>
          <w:text/>
        </w:sdtPr>
        <w:sdtEndPr/>
        <w:sdtContent>
          <w:r w:rsidR="007D00B3">
            <w:rPr>
              <w:lang w:bidi="nl-NL"/>
            </w:rPr>
            <w:t>Diploma</w:t>
          </w:r>
          <w:r w:rsidR="00CC75DB">
            <w:rPr>
              <w:lang w:bidi="nl-NL"/>
            </w:rPr>
            <w:t xml:space="preserve"> 1</w:t>
          </w:r>
        </w:sdtContent>
      </w:sdt>
      <w:r w:rsidR="007D00B3">
        <w:rPr>
          <w:lang w:bidi="nl-NL"/>
        </w:rPr>
        <w:t xml:space="preserve"> | </w:t>
      </w:r>
      <w:sdt>
        <w:sdtPr>
          <w:alias w:val="Voer de datum in van het behalen van diploma 1:"/>
          <w:tag w:val="Voer de datum in van het behalen van diploma 1:"/>
          <w:id w:val="-315799195"/>
          <w:placeholder>
            <w:docPart w:val="989B488B33A34CC0A36EA850311E4F99"/>
          </w:placeholder>
          <w:temporary/>
          <w:showingPlcHdr/>
          <w15:appearance w15:val="hidden"/>
          <w:text/>
        </w:sdtPr>
        <w:sdtEndPr/>
        <w:sdtContent>
          <w:r w:rsidR="007D00B3">
            <w:rPr>
              <w:lang w:bidi="nl-NL"/>
            </w:rPr>
            <w:t>Behaald op</w:t>
          </w:r>
        </w:sdtContent>
      </w:sdt>
      <w:r w:rsidR="007D00B3">
        <w:rPr>
          <w:lang w:bidi="nl-NL"/>
        </w:rPr>
        <w:t xml:space="preserve"> | </w:t>
      </w:r>
      <w:sdt>
        <w:sdtPr>
          <w:alias w:val="Voer onderwijsinstelling 1 in:"/>
          <w:tag w:val="Voer onderwijsinstelling 1 in:"/>
          <w:id w:val="530385979"/>
          <w:placeholder>
            <w:docPart w:val="1FCD1E87BDDD4ED18BF95021A27FA533"/>
          </w:placeholder>
          <w:temporary/>
          <w:showingPlcHdr/>
          <w15:appearance w15:val="hidden"/>
          <w:text/>
        </w:sdtPr>
        <w:sdtEndPr/>
        <w:sdtContent>
          <w:r w:rsidR="007D00B3">
            <w:rPr>
              <w:lang w:bidi="nl-NL"/>
            </w:rPr>
            <w:t>Onderwijsinstelling</w:t>
          </w:r>
        </w:sdtContent>
      </w:sdt>
    </w:p>
    <w:p w14:paraId="47A4CED7" w14:textId="77777777" w:rsidR="00394A6D" w:rsidRDefault="00C672A3" w:rsidP="008916B6">
      <w:pPr>
        <w:pStyle w:val="Lijstopsomteken"/>
        <w:numPr>
          <w:ilvl w:val="0"/>
          <w:numId w:val="18"/>
        </w:numPr>
      </w:pPr>
      <w:sdt>
        <w:sdtPr>
          <w:alias w:val="Hoofdvak:"/>
          <w:tag w:val="Hoofdvak:"/>
          <w:id w:val="673618560"/>
          <w:placeholder>
            <w:docPart w:val="1CD6203B476B4ABBA03CA79C7CD6337A"/>
          </w:placeholder>
          <w:temporary/>
          <w:showingPlcHdr/>
          <w15:appearance w15:val="hidden"/>
        </w:sdtPr>
        <w:sdtEndPr/>
        <w:sdtContent>
          <w:r w:rsidR="00D33143">
            <w:rPr>
              <w:lang w:bidi="nl-NL"/>
            </w:rPr>
            <w:t>Hoofdvak</w:t>
          </w:r>
        </w:sdtContent>
      </w:sdt>
      <w:r w:rsidR="007D00B3">
        <w:rPr>
          <w:lang w:bidi="nl-NL"/>
        </w:rPr>
        <w:t xml:space="preserve">: </w:t>
      </w:r>
      <w:sdt>
        <w:sdtPr>
          <w:alias w:val="Voer diploma 1 hoofdvak in:"/>
          <w:tag w:val="Voer diploma 1 hoofdvak in:"/>
          <w:id w:val="1821224400"/>
          <w:placeholder>
            <w:docPart w:val="6F00E3224D1F401BB8FF66B73779975A"/>
          </w:placeholder>
          <w:temporary/>
          <w:showingPlcHdr/>
          <w15:appearance w15:val="hidden"/>
          <w:text/>
        </w:sdtPr>
        <w:sdtEndPr/>
        <w:sdtContent>
          <w:r w:rsidR="007D00B3">
            <w:rPr>
              <w:lang w:bidi="nl-NL"/>
            </w:rPr>
            <w:t>Tik hier om tekst in te voeren</w:t>
          </w:r>
        </w:sdtContent>
      </w:sdt>
    </w:p>
    <w:p w14:paraId="189FE2DA" w14:textId="77777777" w:rsidR="00394A6D" w:rsidRDefault="00C672A3" w:rsidP="00DD4208">
      <w:pPr>
        <w:pStyle w:val="Lijstopsomteken"/>
      </w:pPr>
      <w:sdt>
        <w:sdtPr>
          <w:alias w:val="Bijvak:"/>
          <w:tag w:val="Bijvak:"/>
          <w:id w:val="-1428026952"/>
          <w:placeholder>
            <w:docPart w:val="6A33161D93D2432F81E045BD177C3160"/>
          </w:placeholder>
          <w:temporary/>
          <w:showingPlcHdr/>
          <w15:appearance w15:val="hidden"/>
        </w:sdtPr>
        <w:sdtEndPr/>
        <w:sdtContent>
          <w:r w:rsidR="00D33143">
            <w:rPr>
              <w:lang w:bidi="nl-NL"/>
            </w:rPr>
            <w:t>Bijvak</w:t>
          </w:r>
        </w:sdtContent>
      </w:sdt>
      <w:r w:rsidR="007D00B3">
        <w:rPr>
          <w:lang w:bidi="nl-NL"/>
        </w:rPr>
        <w:t xml:space="preserve">: </w:t>
      </w:r>
      <w:sdt>
        <w:sdtPr>
          <w:alias w:val="Voer diploma 1 bijvak in:"/>
          <w:tag w:val="Voer diploma 1 bijvak in:"/>
          <w:id w:val="1025376684"/>
          <w:placeholder>
            <w:docPart w:val="6F00E3224D1F401BB8FF66B73779975A"/>
          </w:placeholder>
          <w:temporary/>
          <w:showingPlcHdr/>
          <w15:appearance w15:val="hidden"/>
          <w:text/>
        </w:sdtPr>
        <w:sdtEndPr/>
        <w:sdtContent>
          <w:r w:rsidR="002936B3">
            <w:rPr>
              <w:lang w:bidi="nl-NL"/>
            </w:rPr>
            <w:t>Tik hier om tekst in te voeren</w:t>
          </w:r>
        </w:sdtContent>
      </w:sdt>
    </w:p>
    <w:p w14:paraId="48CE8961" w14:textId="77777777" w:rsidR="00394A6D" w:rsidRDefault="00C672A3">
      <w:pPr>
        <w:pStyle w:val="Lijstopsomteken"/>
      </w:pPr>
      <w:sdt>
        <w:sdtPr>
          <w:alias w:val="Gerelateerde studieopdracht:"/>
          <w:tag w:val="Gerelateerde studieopdracht:"/>
          <w:id w:val="879673472"/>
          <w:placeholder>
            <w:docPart w:val="03BDA13D78D34D56A7B82A85A68FC703"/>
          </w:placeholder>
          <w:temporary/>
          <w:showingPlcHdr/>
          <w15:appearance w15:val="hidden"/>
        </w:sdtPr>
        <w:sdtEndPr/>
        <w:sdtContent>
          <w:r w:rsidR="00D33143">
            <w:rPr>
              <w:lang w:bidi="nl-NL"/>
            </w:rPr>
            <w:t>Gerelateerde studieopdracht</w:t>
          </w:r>
        </w:sdtContent>
      </w:sdt>
      <w:r w:rsidR="007D00B3">
        <w:rPr>
          <w:lang w:bidi="nl-NL"/>
        </w:rPr>
        <w:t xml:space="preserve">: </w:t>
      </w:r>
      <w:sdt>
        <w:sdtPr>
          <w:alias w:val="Voer diploma 1 gerelateerde studieopdracht in:"/>
          <w:tag w:val="Voer diploma 1 gerelateerde studieopdracht in:"/>
          <w:id w:val="1648172142"/>
          <w:placeholder>
            <w:docPart w:val="6F00E3224D1F401BB8FF66B73779975A"/>
          </w:placeholder>
          <w:temporary/>
          <w:showingPlcHdr/>
          <w15:appearance w15:val="hidden"/>
          <w:text/>
        </w:sdtPr>
        <w:sdtEndPr/>
        <w:sdtContent>
          <w:r w:rsidR="002936B3">
            <w:rPr>
              <w:lang w:bidi="nl-NL"/>
            </w:rPr>
            <w:t>Tik hier om tekst in te voeren</w:t>
          </w:r>
        </w:sdtContent>
      </w:sdt>
    </w:p>
    <w:p w14:paraId="36793351" w14:textId="77777777" w:rsidR="00394A6D" w:rsidRDefault="00C672A3">
      <w:pPr>
        <w:pStyle w:val="Kop2"/>
      </w:pPr>
      <w:sdt>
        <w:sdtPr>
          <w:alias w:val="Voer diploma 2 in:"/>
          <w:tag w:val="Voer diploma 2 in:"/>
          <w:id w:val="1952820257"/>
          <w:placeholder>
            <w:docPart w:val="3B32A1A0925744B1A946B2B6FE940DC3"/>
          </w:placeholder>
          <w:temporary/>
          <w:showingPlcHdr/>
          <w15:appearance w15:val="hidden"/>
        </w:sdtPr>
        <w:sdtEndPr/>
        <w:sdtContent>
          <w:r w:rsidR="009763C8" w:rsidRPr="009763C8">
            <w:rPr>
              <w:lang w:bidi="nl-NL"/>
            </w:rPr>
            <w:t>Diploma</w:t>
          </w:r>
          <w:r w:rsidR="009763C8">
            <w:rPr>
              <w:lang w:bidi="nl-NL"/>
            </w:rPr>
            <w:t xml:space="preserve"> </w:t>
          </w:r>
          <w:r w:rsidR="009763C8" w:rsidRPr="009763C8">
            <w:rPr>
              <w:lang w:bidi="nl-NL"/>
            </w:rPr>
            <w:t>2</w:t>
          </w:r>
        </w:sdtContent>
      </w:sdt>
      <w:r w:rsidR="007D00B3">
        <w:rPr>
          <w:lang w:bidi="nl-NL"/>
        </w:rPr>
        <w:t xml:space="preserve"> |</w:t>
      </w:r>
      <w:sdt>
        <w:sdtPr>
          <w:alias w:val="Voer de datum in van het behalen van diploma 2:"/>
          <w:tag w:val="Voer de datum in van het behalen van diploma 2:"/>
          <w:id w:val="1005787742"/>
          <w:placeholder>
            <w:docPart w:val="989B488B33A34CC0A36EA850311E4F99"/>
          </w:placeholder>
          <w:temporary/>
          <w:showingPlcHdr/>
          <w15:appearance w15:val="hidden"/>
          <w:text/>
        </w:sdtPr>
        <w:sdtEndPr/>
        <w:sdtContent>
          <w:r w:rsidR="002936B3">
            <w:rPr>
              <w:lang w:bidi="nl-NL"/>
            </w:rPr>
            <w:t>Behaald op</w:t>
          </w:r>
        </w:sdtContent>
      </w:sdt>
      <w:r w:rsidR="007D00B3">
        <w:rPr>
          <w:lang w:bidi="nl-NL"/>
        </w:rPr>
        <w:t xml:space="preserve"> | </w:t>
      </w:r>
      <w:sdt>
        <w:sdtPr>
          <w:alias w:val="Voer onderwijsinstelling 2 in:"/>
          <w:tag w:val="Voer onderwijsinstelling 2 in:"/>
          <w:id w:val="-738393747"/>
          <w:placeholder>
            <w:docPart w:val="1FCD1E87BDDD4ED18BF95021A27FA533"/>
          </w:placeholder>
          <w:temporary/>
          <w:showingPlcHdr/>
          <w15:appearance w15:val="hidden"/>
          <w:text/>
        </w:sdtPr>
        <w:sdtEndPr/>
        <w:sdtContent>
          <w:r w:rsidR="002936B3">
            <w:rPr>
              <w:lang w:bidi="nl-NL"/>
            </w:rPr>
            <w:t>Onderwijsinstelling</w:t>
          </w:r>
        </w:sdtContent>
      </w:sdt>
    </w:p>
    <w:p w14:paraId="62B28589" w14:textId="77777777" w:rsidR="00394A6D" w:rsidRDefault="00C672A3">
      <w:pPr>
        <w:pStyle w:val="Lijstopsomteken"/>
      </w:pPr>
      <w:sdt>
        <w:sdtPr>
          <w:alias w:val="Hoofdvak:"/>
          <w:tag w:val="Hoofdvak:"/>
          <w:id w:val="1020971286"/>
          <w:placeholder>
            <w:docPart w:val="88A8788435084ED284627390171F80A2"/>
          </w:placeholder>
          <w:temporary/>
          <w:showingPlcHdr/>
          <w15:appearance w15:val="hidden"/>
        </w:sdtPr>
        <w:sdtEndPr/>
        <w:sdtContent>
          <w:r w:rsidR="00D33143">
            <w:rPr>
              <w:lang w:bidi="nl-NL"/>
            </w:rPr>
            <w:t>Hoofdvak</w:t>
          </w:r>
        </w:sdtContent>
      </w:sdt>
      <w:r w:rsidR="007D00B3">
        <w:rPr>
          <w:lang w:bidi="nl-NL"/>
        </w:rPr>
        <w:t xml:space="preserve">: </w:t>
      </w:r>
      <w:sdt>
        <w:sdtPr>
          <w:alias w:val="Voer diploma 2 hoofdvak in:"/>
          <w:tag w:val="Voer diploma 2 hoofdvak in:"/>
          <w:id w:val="-272714020"/>
          <w:placeholder>
            <w:docPart w:val="6F00E3224D1F401BB8FF66B73779975A"/>
          </w:placeholder>
          <w:temporary/>
          <w:showingPlcHdr/>
          <w15:appearance w15:val="hidden"/>
          <w:text/>
        </w:sdtPr>
        <w:sdtEndPr/>
        <w:sdtContent>
          <w:r w:rsidR="002936B3">
            <w:rPr>
              <w:lang w:bidi="nl-NL"/>
            </w:rPr>
            <w:t>Tik hier om tekst in te voeren</w:t>
          </w:r>
        </w:sdtContent>
      </w:sdt>
    </w:p>
    <w:p w14:paraId="75B9D42C" w14:textId="77777777" w:rsidR="00394A6D" w:rsidRDefault="00C672A3" w:rsidP="00DD4208">
      <w:pPr>
        <w:pStyle w:val="Lijstopsomteken"/>
        <w:numPr>
          <w:ilvl w:val="0"/>
          <w:numId w:val="16"/>
        </w:numPr>
      </w:pPr>
      <w:sdt>
        <w:sdtPr>
          <w:alias w:val="Bijvak:"/>
          <w:tag w:val="Bijvak:"/>
          <w:id w:val="838737137"/>
          <w:placeholder>
            <w:docPart w:val="4B9BA497A0FB42F984C8A535F84E4620"/>
          </w:placeholder>
          <w:temporary/>
          <w:showingPlcHdr/>
          <w15:appearance w15:val="hidden"/>
        </w:sdtPr>
        <w:sdtEndPr/>
        <w:sdtContent>
          <w:r w:rsidR="00D33143">
            <w:rPr>
              <w:lang w:bidi="nl-NL"/>
            </w:rPr>
            <w:t>Bijvak</w:t>
          </w:r>
        </w:sdtContent>
      </w:sdt>
      <w:r w:rsidR="007D00B3">
        <w:rPr>
          <w:lang w:bidi="nl-NL"/>
        </w:rPr>
        <w:t xml:space="preserve">: </w:t>
      </w:r>
      <w:sdt>
        <w:sdtPr>
          <w:alias w:val="Voer diploma 2 bijvak in:"/>
          <w:tag w:val="Voer diploma 2 bijvak in:"/>
          <w:id w:val="2005002594"/>
          <w:placeholder>
            <w:docPart w:val="6F00E3224D1F401BB8FF66B73779975A"/>
          </w:placeholder>
          <w:temporary/>
          <w:showingPlcHdr/>
          <w15:appearance w15:val="hidden"/>
          <w:text/>
        </w:sdtPr>
        <w:sdtEndPr/>
        <w:sdtContent>
          <w:r w:rsidR="002936B3">
            <w:rPr>
              <w:lang w:bidi="nl-NL"/>
            </w:rPr>
            <w:t>Tik hier om tekst in te voeren</w:t>
          </w:r>
        </w:sdtContent>
      </w:sdt>
    </w:p>
    <w:p w14:paraId="750DA267" w14:textId="77777777" w:rsidR="00394A6D" w:rsidRDefault="00C672A3">
      <w:pPr>
        <w:pStyle w:val="Lijstopsomteken"/>
      </w:pPr>
      <w:sdt>
        <w:sdtPr>
          <w:alias w:val="Gerelateerde studieopdracht:"/>
          <w:tag w:val="Gerelateerde studieopdracht:"/>
          <w:id w:val="-1166860039"/>
          <w:placeholder>
            <w:docPart w:val="F245D01E1B3A49EE99DAD3354C867816"/>
          </w:placeholder>
          <w:temporary/>
          <w:showingPlcHdr/>
          <w15:appearance w15:val="hidden"/>
        </w:sdtPr>
        <w:sdtEndPr/>
        <w:sdtContent>
          <w:r w:rsidR="00D33143">
            <w:rPr>
              <w:lang w:bidi="nl-NL"/>
            </w:rPr>
            <w:t>Gerelateerde studieopdracht</w:t>
          </w:r>
        </w:sdtContent>
      </w:sdt>
      <w:r w:rsidR="007D00B3">
        <w:rPr>
          <w:lang w:bidi="nl-NL"/>
        </w:rPr>
        <w:t xml:space="preserve">: </w:t>
      </w:r>
      <w:sdt>
        <w:sdtPr>
          <w:alias w:val="Voer diploma 2 gerelateerde studieopdracht in:"/>
          <w:tag w:val="Voer diploma 2 gerelateerde studieopdracht in:"/>
          <w:id w:val="-952174636"/>
          <w:placeholder>
            <w:docPart w:val="6F00E3224D1F401BB8FF66B73779975A"/>
          </w:placeholder>
          <w:temporary/>
          <w:showingPlcHdr/>
          <w15:appearance w15:val="hidden"/>
          <w:text/>
        </w:sdtPr>
        <w:sdtEndPr/>
        <w:sdtContent>
          <w:r w:rsidR="002936B3">
            <w:rPr>
              <w:lang w:bidi="nl-NL"/>
            </w:rPr>
            <w:t>Tik hier om tekst in te voeren</w:t>
          </w:r>
        </w:sdtContent>
      </w:sdt>
    </w:p>
    <w:sdt>
      <w:sdtPr>
        <w:alias w:val="Vaardigheden en talenten:"/>
        <w:tag w:val="Vaardigheden en talenten:"/>
        <w:id w:val="495469907"/>
        <w:placeholder>
          <w:docPart w:val="FD3ADA649B5946D385FC32295DBF1CCD"/>
        </w:placeholder>
        <w:temporary/>
        <w:showingPlcHdr/>
        <w15:appearance w15:val="hidden"/>
      </w:sdtPr>
      <w:sdtEndPr/>
      <w:sdtContent>
        <w:p w14:paraId="271C4487" w14:textId="77777777" w:rsidR="00394A6D" w:rsidRDefault="007D00B3">
          <w:pPr>
            <w:pStyle w:val="Kop1"/>
          </w:pPr>
          <w:r>
            <w:rPr>
              <w:lang w:bidi="nl-NL"/>
            </w:rPr>
            <w:t>Vaardigheden en talenten</w:t>
          </w:r>
        </w:p>
      </w:sdtContent>
    </w:sdt>
    <w:sdt>
      <w:sdtPr>
        <w:alias w:val="Management:"/>
        <w:tag w:val="Management:"/>
        <w:id w:val="-520701395"/>
        <w:placeholder>
          <w:docPart w:val="F269B445ADCC4DC8B8E942C77676FDFC"/>
        </w:placeholder>
        <w:temporary/>
        <w:showingPlcHdr/>
        <w15:appearance w15:val="hidden"/>
      </w:sdtPr>
      <w:sdtEndPr/>
      <w:sdtContent>
        <w:p w14:paraId="027DB34F" w14:textId="77777777" w:rsidR="00394A6D" w:rsidRDefault="007D00B3">
          <w:pPr>
            <w:pStyle w:val="Kop2"/>
          </w:pPr>
          <w:r>
            <w:rPr>
              <w:lang w:bidi="nl-NL"/>
            </w:rPr>
            <w:t>Management</w:t>
          </w:r>
        </w:p>
      </w:sdtContent>
    </w:sdt>
    <w:sdt>
      <w:sdtPr>
        <w:alias w:val="Voer managementvaardigheden in:"/>
        <w:tag w:val="Voer managementvaardigheden in:"/>
        <w:id w:val="-1177730712"/>
        <w:placeholder>
          <w:docPart w:val="423214FDB37444B5B248AB4FBF05F8F5"/>
        </w:placeholder>
        <w:temporary/>
        <w:showingPlcHdr/>
        <w15:appearance w15:val="hidden"/>
      </w:sdtPr>
      <w:sdtEndPr/>
      <w:sdtContent>
        <w:p w14:paraId="2B547D05" w14:textId="77777777" w:rsidR="00394A6D" w:rsidRDefault="007D00B3">
          <w:pPr>
            <w:pStyle w:val="Lijstopsomteken"/>
          </w:pPr>
          <w:r>
            <w:rPr>
              <w:lang w:bidi="nl-NL"/>
            </w:rPr>
            <w:t>Denkt u dat een document dat er zo goed uitziet, moeilijk is op te maken? Niets is minder waar. Als u een willekeurige tekstopmaak die u in dit document ziet, met slechts één tik eenvoudig wilt toepassen, gaat u op het tabblad Start van het lint naar de optie Stijlen.</w:t>
          </w:r>
        </w:p>
      </w:sdtContent>
    </w:sdt>
    <w:sdt>
      <w:sdtPr>
        <w:alias w:val="Verkoop:"/>
        <w:tag w:val="Verkoop:"/>
        <w:id w:val="-942069497"/>
        <w:placeholder>
          <w:docPart w:val="CE1F7C42436E4A808698FC635A03C22E"/>
        </w:placeholder>
        <w:temporary/>
        <w:showingPlcHdr/>
        <w15:appearance w15:val="hidden"/>
      </w:sdtPr>
      <w:sdtEndPr/>
      <w:sdtContent>
        <w:p w14:paraId="634CFFCF" w14:textId="77777777" w:rsidR="00394A6D" w:rsidRDefault="007D00B3">
          <w:pPr>
            <w:pStyle w:val="Kop2"/>
          </w:pPr>
          <w:r>
            <w:rPr>
              <w:lang w:bidi="nl-NL"/>
            </w:rPr>
            <w:t>Verkoop</w:t>
          </w:r>
        </w:p>
      </w:sdtContent>
    </w:sdt>
    <w:sdt>
      <w:sdtPr>
        <w:alias w:val="Voer verkoopvaardigheden in:"/>
        <w:tag w:val="Voer verkoopvaardigheden in:"/>
        <w:id w:val="1544489962"/>
        <w:placeholder>
          <w:docPart w:val="30B9578D3ADA4A94BC1E2CD1050D8AB1"/>
        </w:placeholder>
        <w:temporary/>
        <w:showingPlcHdr/>
        <w15:appearance w15:val="hidden"/>
      </w:sdtPr>
      <w:sdtEndPr/>
      <w:sdtContent>
        <w:p w14:paraId="1BFE949F" w14:textId="77777777" w:rsidR="00394A6D" w:rsidRDefault="007D00B3">
          <w:pPr>
            <w:pStyle w:val="Lijstopsomteken"/>
          </w:pPr>
          <w:r>
            <w:rPr>
              <w:lang w:bidi="nl-NL"/>
            </w:rPr>
            <w:t>In sommige stukken van de voorbeeldtekst in dit document wordt de naam van de toegepaste stijl aangegeven, zodat u eenvoudig dezelfde opmaak weer kunt toepassen. Voor deze tekst is bijvoorbeeld de stijl Opsommingsteken gebruikt.</w:t>
          </w:r>
        </w:p>
      </w:sdtContent>
    </w:sdt>
    <w:sdt>
      <w:sdtPr>
        <w:alias w:val="Communicatie:"/>
        <w:tag w:val="Communicatie:"/>
        <w:id w:val="1408421060"/>
        <w:placeholder>
          <w:docPart w:val="F159297B7994411D9E2B3BF9C9B6F053"/>
        </w:placeholder>
        <w:temporary/>
        <w:showingPlcHdr/>
        <w15:appearance w15:val="hidden"/>
      </w:sdtPr>
      <w:sdtEndPr/>
      <w:sdtContent>
        <w:p w14:paraId="10986B3C" w14:textId="77777777" w:rsidR="00394A6D" w:rsidRDefault="007D00B3">
          <w:pPr>
            <w:pStyle w:val="Kop2"/>
          </w:pPr>
          <w:r>
            <w:rPr>
              <w:lang w:bidi="nl-NL"/>
            </w:rPr>
            <w:t>Communicatie</w:t>
          </w:r>
        </w:p>
      </w:sdtContent>
    </w:sdt>
    <w:p w14:paraId="42569D9C" w14:textId="77777777" w:rsidR="00394A6D" w:rsidRDefault="00C672A3">
      <w:pPr>
        <w:pStyle w:val="Lijstopsomteken"/>
      </w:pPr>
      <w:sdt>
        <w:sdtPr>
          <w:alias w:val="Voer communicatievaardigheden in:"/>
          <w:tag w:val="Voer communicatievaardigheden in:"/>
          <w:id w:val="-1819335404"/>
          <w:placeholder>
            <w:docPart w:val="F4B21A947BC94E819028FF18E9FCDC68"/>
          </w:placeholder>
          <w:temporary/>
          <w:showingPlcHdr/>
          <w15:appearance w15:val="hidden"/>
        </w:sdtPr>
        <w:sdtEndPr/>
        <w:sdtContent>
          <w:r w:rsidR="007D00B3">
            <w:rPr>
              <w:lang w:bidi="nl-NL"/>
            </w:rPr>
            <w:t>U hebt die grote presentatie gegeven die zeer goed is ontvangen. Wees daar nu niet te bescheiden over. Dit is de plek waar u kunt laten zien hoe goed u met anderen samenwerkt.</w:t>
          </w:r>
        </w:sdtContent>
      </w:sdt>
    </w:p>
    <w:sdt>
      <w:sdtPr>
        <w:alias w:val="Leiderschap:"/>
        <w:tag w:val="Leiderschap:"/>
        <w:id w:val="-519467818"/>
        <w:placeholder>
          <w:docPart w:val="080B5C7DDD994100ADE63ABAD98BC5E3"/>
        </w:placeholder>
        <w:temporary/>
        <w:showingPlcHdr/>
        <w15:appearance w15:val="hidden"/>
      </w:sdtPr>
      <w:sdtEndPr/>
      <w:sdtContent>
        <w:p w14:paraId="0FE94816" w14:textId="77777777" w:rsidR="00394A6D" w:rsidRDefault="007D00B3">
          <w:pPr>
            <w:pStyle w:val="Kop2"/>
          </w:pPr>
          <w:r>
            <w:rPr>
              <w:lang w:bidi="nl-NL"/>
            </w:rPr>
            <w:t>Leiderschap</w:t>
          </w:r>
        </w:p>
      </w:sdtContent>
    </w:sdt>
    <w:p w14:paraId="037F2260" w14:textId="77777777" w:rsidR="00394A6D" w:rsidRDefault="00C672A3">
      <w:pPr>
        <w:pStyle w:val="Lijstopsomteken"/>
      </w:pPr>
      <w:sdt>
        <w:sdtPr>
          <w:alias w:val="Voer leiderschapskwaliteiten in:"/>
          <w:tag w:val="Voer leiderschapskwaliteiten in:"/>
          <w:id w:val="-1072199855"/>
          <w:placeholder>
            <w:docPart w:val="1143A8C646344466AE9B3C2804241082"/>
          </w:placeholder>
          <w:temporary/>
          <w:showingPlcHdr/>
          <w15:appearance w15:val="hidden"/>
        </w:sdtPr>
        <w:sdtEndPr/>
        <w:sdtContent>
          <w:r w:rsidR="007D00B3">
            <w:rPr>
              <w:lang w:bidi="nl-NL"/>
            </w:rPr>
            <w:t>Bent u voorzitter van het studentencorps, voorzitter van de bewonersvereniging of een teamleider voor uw favoriete liefdadigheidsinstelling? U bent een natuurlijke leider, laat dit dan ook zien.</w:t>
          </w:r>
        </w:sdtContent>
      </w:sdt>
    </w:p>
    <w:sdt>
      <w:sdtPr>
        <w:alias w:val="Werkervaring:"/>
        <w:tag w:val="Werkervaring:"/>
        <w:id w:val="1494989950"/>
        <w:placeholder>
          <w:docPart w:val="A5AB5FD59C47481EA50F3B6B34C3B7E4"/>
        </w:placeholder>
        <w:temporary/>
        <w:showingPlcHdr/>
        <w15:appearance w15:val="hidden"/>
      </w:sdtPr>
      <w:sdtEndPr/>
      <w:sdtContent>
        <w:p w14:paraId="3F56810F" w14:textId="77777777" w:rsidR="00394A6D" w:rsidRDefault="007D00B3">
          <w:pPr>
            <w:pStyle w:val="Kop1"/>
          </w:pPr>
          <w:r>
            <w:rPr>
              <w:lang w:bidi="nl-NL"/>
            </w:rPr>
            <w:t>Werkervaring</w:t>
          </w:r>
        </w:p>
      </w:sdtContent>
    </w:sdt>
    <w:p w14:paraId="74A20186" w14:textId="77777777" w:rsidR="00394A6D" w:rsidRDefault="00C672A3">
      <w:pPr>
        <w:pStyle w:val="Kop2"/>
      </w:pPr>
      <w:sdt>
        <w:sdtPr>
          <w:alias w:val="Voer functie 1 in:"/>
          <w:tag w:val="Voer functie 1 in:"/>
          <w:id w:val="-1093548063"/>
          <w:placeholder>
            <w:docPart w:val="80DDE52BCC1E484DA0A320FB1C573702"/>
          </w:placeholder>
          <w:temporary/>
          <w:showingPlcHdr/>
          <w15:appearance w15:val="hidden"/>
          <w:text/>
        </w:sdtPr>
        <w:sdtEndPr/>
        <w:sdtContent>
          <w:r w:rsidR="007D00B3">
            <w:rPr>
              <w:lang w:bidi="nl-NL"/>
            </w:rPr>
            <w:t>Functie</w:t>
          </w:r>
          <w:r w:rsidR="0077621B">
            <w:rPr>
              <w:lang w:bidi="nl-NL"/>
            </w:rPr>
            <w:t xml:space="preserve"> 1</w:t>
          </w:r>
        </w:sdtContent>
      </w:sdt>
      <w:r w:rsidR="007D00B3">
        <w:rPr>
          <w:lang w:bidi="nl-NL"/>
        </w:rPr>
        <w:t xml:space="preserve"> | </w:t>
      </w:r>
      <w:sdt>
        <w:sdtPr>
          <w:alias w:val="Voer bedrijf voor functie 1 in:"/>
          <w:tag w:val="Voer bedrijf voor functie 1 in:"/>
          <w:id w:val="2063141089"/>
          <w:placeholder>
            <w:docPart w:val="67C3B9FF45A54367B2C3568DA8606720"/>
          </w:placeholder>
          <w:temporary/>
          <w:showingPlcHdr/>
          <w15:appearance w15:val="hidden"/>
          <w:text/>
        </w:sdtPr>
        <w:sdtEndPr/>
        <w:sdtContent>
          <w:r w:rsidR="007D00B3">
            <w:rPr>
              <w:lang w:bidi="nl-NL"/>
            </w:rPr>
            <w:t>Bedrijf</w:t>
          </w:r>
        </w:sdtContent>
      </w:sdt>
      <w:r w:rsidR="007D00B3">
        <w:rPr>
          <w:lang w:bidi="nl-NL"/>
        </w:rPr>
        <w:t xml:space="preserve"> | </w:t>
      </w:r>
      <w:sdt>
        <w:sdtPr>
          <w:alias w:val="Voer begindatum voor functie 1 in:"/>
          <w:tag w:val="Voer begindatum voor functie 1 in:"/>
          <w:id w:val="-577978458"/>
          <w:placeholder>
            <w:docPart w:val="704FE9D3E2C3478CAF9E3781739F4584"/>
          </w:placeholder>
          <w:temporary/>
          <w:showingPlcHdr/>
          <w15:appearance w15:val="hidden"/>
          <w:text/>
        </w:sdtPr>
        <w:sdtEndPr/>
        <w:sdtContent>
          <w:r w:rsidR="007D00B3">
            <w:rPr>
              <w:lang w:bidi="nl-NL"/>
            </w:rPr>
            <w:t>Datums van</w:t>
          </w:r>
        </w:sdtContent>
      </w:sdt>
      <w:r w:rsidR="007D00B3">
        <w:rPr>
          <w:lang w:bidi="nl-NL"/>
        </w:rPr>
        <w:t xml:space="preserve"> – </w:t>
      </w:r>
      <w:sdt>
        <w:sdtPr>
          <w:alias w:val="Voer einddatum voor functie 1 in:"/>
          <w:tag w:val="Voer einddatum voor functie 1 in:"/>
          <w:id w:val="2113006613"/>
          <w:placeholder>
            <w:docPart w:val="C28B12CDD4224BD895DEAE8A2AB240F0"/>
          </w:placeholder>
          <w:temporary/>
          <w:showingPlcHdr/>
          <w15:appearance w15:val="hidden"/>
        </w:sdtPr>
        <w:sdtEndPr/>
        <w:sdtContent>
          <w:r w:rsidR="0077621B">
            <w:rPr>
              <w:lang w:bidi="nl-NL"/>
            </w:rPr>
            <w:t>tot</w:t>
          </w:r>
        </w:sdtContent>
      </w:sdt>
    </w:p>
    <w:sdt>
      <w:sdtPr>
        <w:alias w:val="Voer belangrijkste verantwoordelijkheden voor functie 1 in:"/>
        <w:tag w:val="Voer belangrijkste verantwoordelijkheden voor functie 1 in:"/>
        <w:id w:val="-513455036"/>
        <w:placeholder>
          <w:docPart w:val="090EBF6ED70244DD9E6B93890FC0CCFF"/>
        </w:placeholder>
        <w:temporary/>
        <w:showingPlcHdr/>
        <w15:appearance w15:val="hidden"/>
      </w:sdtPr>
      <w:sdtEndPr/>
      <w:sdtContent>
        <w:p w14:paraId="06217329" w14:textId="77777777" w:rsidR="00394A6D" w:rsidRDefault="007D00B3">
          <w:pPr>
            <w:pStyle w:val="Lijstopsomteken"/>
          </w:pPr>
          <w:r>
            <w:rPr>
              <w:lang w:bidi="nl-NL"/>
            </w:rPr>
            <w:t>Dit is de plek voor een korte samenvatting van uw belangrijkste verantwoordelijkheden en uw beste prestaties.</w:t>
          </w:r>
        </w:p>
      </w:sdtContent>
    </w:sdt>
    <w:p w14:paraId="4C4B9A93" w14:textId="77777777" w:rsidR="00394A6D" w:rsidRDefault="00C672A3">
      <w:pPr>
        <w:pStyle w:val="Kop2"/>
      </w:pPr>
      <w:sdt>
        <w:sdtPr>
          <w:alias w:val="Voer functie 2 in:"/>
          <w:tag w:val="Voer functie 2 in:"/>
          <w:id w:val="-566108250"/>
          <w:placeholder>
            <w:docPart w:val="3A6F6B62A69C40F6BF7C77C89B0F5E08"/>
          </w:placeholder>
          <w:temporary/>
          <w:showingPlcHdr/>
          <w15:appearance w15:val="hidden"/>
        </w:sdtPr>
        <w:sdtEndPr/>
        <w:sdtContent>
          <w:r w:rsidR="009763C8" w:rsidRPr="009763C8">
            <w:rPr>
              <w:lang w:bidi="nl-NL"/>
            </w:rPr>
            <w:t>Functie</w:t>
          </w:r>
          <w:r w:rsidR="009763C8">
            <w:rPr>
              <w:lang w:bidi="nl-NL"/>
            </w:rPr>
            <w:t xml:space="preserve"> </w:t>
          </w:r>
          <w:r w:rsidR="009763C8" w:rsidRPr="009763C8">
            <w:rPr>
              <w:lang w:bidi="nl-NL"/>
            </w:rPr>
            <w:t>2</w:t>
          </w:r>
        </w:sdtContent>
      </w:sdt>
      <w:r w:rsidR="007D00B3">
        <w:rPr>
          <w:lang w:bidi="nl-NL"/>
        </w:rPr>
        <w:t xml:space="preserve"> | </w:t>
      </w:r>
      <w:sdt>
        <w:sdtPr>
          <w:alias w:val="Voer bedrijf voor functie 2 in:"/>
          <w:tag w:val="Voer bedrijf voor functie 2 in:"/>
          <w:id w:val="71088070"/>
          <w:placeholder>
            <w:docPart w:val="67C3B9FF45A54367B2C3568DA8606720"/>
          </w:placeholder>
          <w:temporary/>
          <w:showingPlcHdr/>
          <w15:appearance w15:val="hidden"/>
          <w:text/>
        </w:sdtPr>
        <w:sdtEndPr/>
        <w:sdtContent>
          <w:r w:rsidR="002936B3">
            <w:rPr>
              <w:lang w:bidi="nl-NL"/>
            </w:rPr>
            <w:t>Bedrijf</w:t>
          </w:r>
        </w:sdtContent>
      </w:sdt>
      <w:r w:rsidR="007D00B3">
        <w:rPr>
          <w:lang w:bidi="nl-NL"/>
        </w:rPr>
        <w:t xml:space="preserve"> | </w:t>
      </w:r>
      <w:sdt>
        <w:sdtPr>
          <w:alias w:val="Voer begindatum voor functie 2 in:"/>
          <w:tag w:val="Voer begindatum voor functie 2 in:"/>
          <w:id w:val="2091572416"/>
          <w:placeholder>
            <w:docPart w:val="704FE9D3E2C3478CAF9E3781739F4584"/>
          </w:placeholder>
          <w:temporary/>
          <w:showingPlcHdr/>
          <w15:appearance w15:val="hidden"/>
          <w:text/>
        </w:sdtPr>
        <w:sdtEndPr/>
        <w:sdtContent>
          <w:r w:rsidR="002936B3">
            <w:rPr>
              <w:lang w:bidi="nl-NL"/>
            </w:rPr>
            <w:t>Datums van</w:t>
          </w:r>
        </w:sdtContent>
      </w:sdt>
      <w:r w:rsidR="007D00B3">
        <w:rPr>
          <w:lang w:bidi="nl-NL"/>
        </w:rPr>
        <w:t xml:space="preserve"> – </w:t>
      </w:r>
      <w:sdt>
        <w:sdtPr>
          <w:alias w:val="Voer einddatum voor functie 2 in:"/>
          <w:tag w:val="Voer einddatum voor functie 2 in:"/>
          <w:id w:val="324018924"/>
          <w:placeholder>
            <w:docPart w:val="20130C372DA643C695714262A179ACAC"/>
          </w:placeholder>
          <w:temporary/>
          <w:showingPlcHdr/>
          <w15:appearance w15:val="hidden"/>
        </w:sdtPr>
        <w:sdtEndPr/>
        <w:sdtContent>
          <w:r w:rsidR="0077621B">
            <w:rPr>
              <w:lang w:bidi="nl-NL"/>
            </w:rPr>
            <w:t>tot</w:t>
          </w:r>
        </w:sdtContent>
      </w:sdt>
    </w:p>
    <w:sdt>
      <w:sdtPr>
        <w:alias w:val="Voer belangrijkste verantwoordelijkheden voor functie 2 in:"/>
        <w:tag w:val="Voer belangrijkste verantwoordelijkheden voor functie 2 in:"/>
        <w:id w:val="602385737"/>
        <w:placeholder>
          <w:docPart w:val="090EBF6ED70244DD9E6B93890FC0CCFF"/>
        </w:placeholder>
        <w:temporary/>
        <w:showingPlcHdr/>
        <w15:appearance w15:val="hidden"/>
      </w:sdtPr>
      <w:sdtEndPr/>
      <w:sdtContent>
        <w:p w14:paraId="0B75D977" w14:textId="77777777" w:rsidR="00D56207" w:rsidRDefault="002936B3" w:rsidP="005E5E55">
          <w:pPr>
            <w:pStyle w:val="Lijstopsomteken"/>
            <w:numPr>
              <w:ilvl w:val="0"/>
              <w:numId w:val="19"/>
            </w:numPr>
          </w:pPr>
          <w:r>
            <w:rPr>
              <w:lang w:bidi="nl-NL"/>
            </w:rPr>
            <w:t>Dit is de plek voor een korte samenvatting van uw belangrijkste verantwoordelijkheden en uw beste prestaties.</w:t>
          </w:r>
        </w:p>
      </w:sdtContent>
    </w:sdt>
    <w:sectPr w:rsidR="00D56207" w:rsidSect="002936B3">
      <w:footerReference w:type="default" r:id="rId7"/>
      <w:pgSz w:w="11906" w:h="16838" w:code="9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0CB83" w14:textId="77777777" w:rsidR="00C672A3" w:rsidRDefault="00C672A3">
      <w:pPr>
        <w:spacing w:after="0"/>
      </w:pPr>
      <w:r>
        <w:separator/>
      </w:r>
    </w:p>
  </w:endnote>
  <w:endnote w:type="continuationSeparator" w:id="0">
    <w:p w14:paraId="1F5BD4C6" w14:textId="77777777" w:rsidR="00C672A3" w:rsidRDefault="00C672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0A4C6" w14:textId="77777777" w:rsidR="00394A6D" w:rsidRDefault="007D00B3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5E5E55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F1F9" w14:textId="77777777" w:rsidR="00C672A3" w:rsidRDefault="00C672A3">
      <w:pPr>
        <w:spacing w:after="0"/>
      </w:pPr>
      <w:r>
        <w:separator/>
      </w:r>
    </w:p>
  </w:footnote>
  <w:footnote w:type="continuationSeparator" w:id="0">
    <w:p w14:paraId="1DE6F06E" w14:textId="77777777" w:rsidR="00C672A3" w:rsidRDefault="00C672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jstopsomteken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jstopsomteken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jstopsomteken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jstopsomteken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8A"/>
    <w:rsid w:val="002936B3"/>
    <w:rsid w:val="00374627"/>
    <w:rsid w:val="00394A6D"/>
    <w:rsid w:val="003F19B9"/>
    <w:rsid w:val="004476A1"/>
    <w:rsid w:val="005114E7"/>
    <w:rsid w:val="005E5E55"/>
    <w:rsid w:val="00616068"/>
    <w:rsid w:val="006E401C"/>
    <w:rsid w:val="0077621B"/>
    <w:rsid w:val="007963CE"/>
    <w:rsid w:val="007D00B3"/>
    <w:rsid w:val="00807B06"/>
    <w:rsid w:val="008916B6"/>
    <w:rsid w:val="008E10EB"/>
    <w:rsid w:val="009763C8"/>
    <w:rsid w:val="00A8131A"/>
    <w:rsid w:val="00B24A8A"/>
    <w:rsid w:val="00B769EE"/>
    <w:rsid w:val="00C57E43"/>
    <w:rsid w:val="00C672A3"/>
    <w:rsid w:val="00C72B59"/>
    <w:rsid w:val="00CC75DB"/>
    <w:rsid w:val="00D33143"/>
    <w:rsid w:val="00D56207"/>
    <w:rsid w:val="00D765AF"/>
    <w:rsid w:val="00DD4208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CA7C5"/>
  <w15:chartTrackingRefBased/>
  <w15:docId w15:val="{AE7A143F-2650-4723-B75D-873C515E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l-NL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6207"/>
  </w:style>
  <w:style w:type="paragraph" w:styleId="Kop1">
    <w:name w:val="heading 1"/>
    <w:basedOn w:val="Standaard"/>
    <w:link w:val="Kop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kstvantijdelijkeaanduiding">
    <w:name w:val="Placeholder Text"/>
    <w:basedOn w:val="Standaardalinea-lettertype"/>
    <w:uiPriority w:val="99"/>
    <w:semiHidden/>
    <w:rsid w:val="008916B6"/>
    <w:rPr>
      <w:color w:val="707070" w:themeColor="accent3" w:themeShade="BF"/>
    </w:rPr>
  </w:style>
  <w:style w:type="paragraph" w:styleId="Lijstopsomteken">
    <w:name w:val="List Bullet"/>
    <w:basedOn w:val="Standaard"/>
    <w:uiPriority w:val="10"/>
    <w:qFormat/>
    <w:pPr>
      <w:numPr>
        <w:numId w:val="14"/>
      </w:numPr>
      <w:spacing w:after="80"/>
    </w:pPr>
  </w:style>
  <w:style w:type="paragraph" w:styleId="Koptekst">
    <w:name w:val="header"/>
    <w:basedOn w:val="Standaard"/>
    <w:link w:val="KoptekstChar"/>
    <w:uiPriority w:val="99"/>
    <w:unhideWhenUsed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/>
    </w:pPr>
    <w:rPr>
      <w:color w:val="141414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141414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color w:val="auto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character" w:customStyle="1" w:styleId="Kop1Char">
    <w:name w:val="Kop 1 Char"/>
    <w:basedOn w:val="Standaardalinea-lettertype"/>
    <w:link w:val="Kop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C75DB"/>
  </w:style>
  <w:style w:type="paragraph" w:styleId="Bloktekst">
    <w:name w:val="Block Text"/>
    <w:basedOn w:val="Standaard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C75D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C75DB"/>
  </w:style>
  <w:style w:type="paragraph" w:styleId="Plattetekst2">
    <w:name w:val="Body Text 2"/>
    <w:basedOn w:val="Standaard"/>
    <w:link w:val="Plattetekst2Char"/>
    <w:uiPriority w:val="99"/>
    <w:semiHidden/>
    <w:unhideWhenUsed/>
    <w:rsid w:val="00CC75D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C75DB"/>
  </w:style>
  <w:style w:type="paragraph" w:styleId="Plattetekst3">
    <w:name w:val="Body Text 3"/>
    <w:basedOn w:val="Standaard"/>
    <w:link w:val="Platteteks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C75DB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C75DB"/>
    <w:pPr>
      <w:spacing w:after="2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C75DB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C75D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C75DB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C75DB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C75DB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C75DB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Afsluiting">
    <w:name w:val="Closing"/>
    <w:basedOn w:val="Standaard"/>
    <w:link w:val="Afsluit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2"/>
    <w:semiHidden/>
    <w:rsid w:val="00CC75DB"/>
  </w:style>
  <w:style w:type="table" w:styleId="Kleurrijkraster">
    <w:name w:val="Colorful Grid"/>
    <w:basedOn w:val="Standaardtabe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onkerelijst">
    <w:name w:val="Dark List"/>
    <w:basedOn w:val="Standaardtabe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1"/>
    <w:semiHidden/>
    <w:unhideWhenUsed/>
    <w:qFormat/>
    <w:rsid w:val="00CC75DB"/>
  </w:style>
  <w:style w:type="character" w:customStyle="1" w:styleId="DatumChar">
    <w:name w:val="Datum Char"/>
    <w:basedOn w:val="Standaardalinea-lettertype"/>
    <w:link w:val="Datum"/>
    <w:uiPriority w:val="1"/>
    <w:semiHidden/>
    <w:rsid w:val="00CC75DB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C75DB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C75DB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C75DB"/>
  </w:style>
  <w:style w:type="character" w:styleId="Nadruk">
    <w:name w:val="Emphasis"/>
    <w:basedOn w:val="Standaardalinea-lettertype"/>
    <w:uiPriority w:val="20"/>
    <w:semiHidden/>
    <w:unhideWhenUsed/>
    <w:qFormat/>
    <w:rsid w:val="00CC75DB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C75D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C75DB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75D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75DB"/>
    <w:rPr>
      <w:szCs w:val="20"/>
    </w:rPr>
  </w:style>
  <w:style w:type="table" w:styleId="Rastertabel1licht">
    <w:name w:val="Grid Table 1 Light"/>
    <w:basedOn w:val="Standaardtabe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3">
    <w:name w:val="Grid Table 3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C75DB"/>
  </w:style>
  <w:style w:type="paragraph" w:styleId="HTML-adres">
    <w:name w:val="HTML Address"/>
    <w:basedOn w:val="Standaard"/>
    <w:link w:val="HTML-adre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C75DB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C75DB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C75DB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C75DB"/>
    <w:rPr>
      <w:i/>
      <w:iCs/>
      <w:color w:val="141414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jst">
    <w:name w:val="List"/>
    <w:basedOn w:val="Standaard"/>
    <w:uiPriority w:val="99"/>
    <w:semiHidden/>
    <w:unhideWhenUsed/>
    <w:rsid w:val="00CC75D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C75DB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C75DB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C75DB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C75DB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12"/>
    <w:rsid w:val="00CC75DB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C75DB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2">
    <w:name w:val="List Table 2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3">
    <w:name w:val="List Table 3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C75DB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CC75DB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C75DB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C75DB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C75DB"/>
  </w:style>
  <w:style w:type="character" w:styleId="Paginanummer">
    <w:name w:val="page number"/>
    <w:basedOn w:val="Standaardalinea-lettertype"/>
    <w:uiPriority w:val="99"/>
    <w:semiHidden/>
    <w:unhideWhenUsed/>
    <w:rsid w:val="00CC75DB"/>
  </w:style>
  <w:style w:type="table" w:styleId="Onopgemaaktetabel1">
    <w:name w:val="Plain Table 1"/>
    <w:basedOn w:val="Standaardtabe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C75DB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C75DB"/>
    <w:rPr>
      <w:i/>
      <w:iCs/>
    </w:rPr>
  </w:style>
  <w:style w:type="paragraph" w:styleId="Aanhef">
    <w:name w:val="Salutation"/>
    <w:basedOn w:val="Standaard"/>
    <w:next w:val="Standaard"/>
    <w:link w:val="AanhefChar"/>
    <w:uiPriority w:val="2"/>
    <w:semiHidden/>
    <w:unhideWhenUsed/>
    <w:qFormat/>
    <w:rsid w:val="00CC75DB"/>
  </w:style>
  <w:style w:type="character" w:customStyle="1" w:styleId="AanhefChar">
    <w:name w:val="Aanhef Char"/>
    <w:basedOn w:val="Standaardalinea-lettertype"/>
    <w:link w:val="Aanhef"/>
    <w:uiPriority w:val="2"/>
    <w:semiHidden/>
    <w:rsid w:val="00CC75DB"/>
  </w:style>
  <w:style w:type="paragraph" w:styleId="Handtekening">
    <w:name w:val="Signature"/>
    <w:basedOn w:val="Standaard"/>
    <w:link w:val="Handteken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2"/>
    <w:semiHidden/>
    <w:rsid w:val="00CC75DB"/>
  </w:style>
  <w:style w:type="character" w:styleId="Slimmehyperlink">
    <w:name w:val="Smart Hyperlink"/>
    <w:basedOn w:val="Standaardalinea-lettertype"/>
    <w:uiPriority w:val="99"/>
    <w:semiHidden/>
    <w:unhideWhenUsed/>
    <w:rsid w:val="00CC75DB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CC75DB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C75DB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C75D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C75D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C75D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C75DB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C75DB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C75DB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C75DB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C75DB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C75DB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C75DB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\AppData\Roaming\Microsoft\Templates\Functioneel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DB36306FA741A0B64988E61DEF3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9FB72-30F4-4307-A35A-155383B54533}"/>
      </w:docPartPr>
      <w:docPartBody>
        <w:p w:rsidR="00000000" w:rsidRDefault="00FE5A04">
          <w:pPr>
            <w:pStyle w:val="30DB36306FA741A0B64988E61DEF3780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727148160CA7470394CCFF04A619C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A51E7E-E249-48EF-9F37-8A1F4745B21F}"/>
      </w:docPartPr>
      <w:docPartBody>
        <w:p w:rsidR="00000000" w:rsidRDefault="00FE5A04">
          <w:pPr>
            <w:pStyle w:val="727148160CA7470394CCFF04A619C2A7"/>
          </w:pPr>
          <w:r>
            <w:rPr>
              <w:lang w:bidi="nl-NL"/>
            </w:rPr>
            <w:t>Adres</w:t>
          </w:r>
        </w:p>
      </w:docPartBody>
    </w:docPart>
    <w:docPart>
      <w:docPartPr>
        <w:name w:val="777A68B52E8346B49395A8BDB38496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EC571-4CB5-4137-AFA4-CC1D24BA59E9}"/>
      </w:docPartPr>
      <w:docPartBody>
        <w:p w:rsidR="00000000" w:rsidRDefault="00FE5A04">
          <w:pPr>
            <w:pStyle w:val="777A68B52E8346B49395A8BDB38496ED"/>
          </w:pPr>
          <w:r>
            <w:rPr>
              <w:lang w:bidi="nl-NL"/>
            </w:rPr>
            <w:t>postcode plaats</w:t>
          </w:r>
        </w:p>
      </w:docPartBody>
    </w:docPart>
    <w:docPart>
      <w:docPartPr>
        <w:name w:val="6B352D4E167746BCBA3F0D0A749F3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27913-E117-4FA5-B439-1700EF8F0DB7}"/>
      </w:docPartPr>
      <w:docPartBody>
        <w:p w:rsidR="00000000" w:rsidRDefault="00FE5A04">
          <w:pPr>
            <w:pStyle w:val="6B352D4E167746BCBA3F0D0A749F3B85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93D6A564614E4589842963E4271566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E4663-6D9F-4E52-9A3E-FE55BAAF9A7C}"/>
      </w:docPartPr>
      <w:docPartBody>
        <w:p w:rsidR="00000000" w:rsidRDefault="00FE5A04">
          <w:pPr>
            <w:pStyle w:val="93D6A564614E4589842963E427156685"/>
          </w:pPr>
          <w:r>
            <w:rPr>
              <w:lang w:bidi="nl-NL"/>
            </w:rPr>
            <w:t>E-mail</w:t>
          </w:r>
        </w:p>
      </w:docPartBody>
    </w:docPart>
    <w:docPart>
      <w:docPartPr>
        <w:name w:val="108C64FB723E42D88E5A627762140B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2DFC6-1025-4BA0-9E54-0359CD8B2217}"/>
      </w:docPartPr>
      <w:docPartBody>
        <w:p w:rsidR="00000000" w:rsidRDefault="00FE5A04">
          <w:pPr>
            <w:pStyle w:val="108C64FB723E42D88E5A627762140B0A"/>
          </w:pPr>
          <w:r>
            <w:rPr>
              <w:lang w:bidi="nl-NL"/>
            </w:rPr>
            <w:t>Doel</w:t>
          </w:r>
        </w:p>
      </w:docPartBody>
    </w:docPart>
    <w:docPart>
      <w:docPartPr>
        <w:name w:val="2452DCA05D6F47F3ACD9D72A278B16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57D8F-136D-46CC-97F5-169AB81B6043}"/>
      </w:docPartPr>
      <w:docPartBody>
        <w:p w:rsidR="00000000" w:rsidRDefault="00FE5A04">
          <w:pPr>
            <w:pStyle w:val="2452DCA05D6F47F3ACD9D72A278B1689"/>
          </w:pPr>
          <w:r>
            <w:rPr>
              <w:lang w:bidi="nl-NL"/>
            </w:rPr>
            <w:t>Bekijk de snelle tips hieronder om aan de slag te gaan. Vervang de tekst van een tip door uw eigen tekst door erop te tikken en te beginnen met typen.</w:t>
          </w:r>
        </w:p>
      </w:docPartBody>
    </w:docPart>
    <w:docPart>
      <w:docPartPr>
        <w:name w:val="25915EA70FC8461DA94E10DE0D72B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089D0-5FE6-4C2D-A9F8-99797133785A}"/>
      </w:docPartPr>
      <w:docPartBody>
        <w:p w:rsidR="00000000" w:rsidRDefault="00FE5A04">
          <w:pPr>
            <w:pStyle w:val="25915EA70FC8461DA94E10DE0D72B800"/>
          </w:pPr>
          <w:r>
            <w:rPr>
              <w:lang w:bidi="nl-NL"/>
            </w:rPr>
            <w:t>Opleid</w:t>
          </w:r>
          <w:r>
            <w:rPr>
              <w:lang w:bidi="nl-NL"/>
            </w:rPr>
            <w:t>ing</w:t>
          </w:r>
        </w:p>
      </w:docPartBody>
    </w:docPart>
    <w:docPart>
      <w:docPartPr>
        <w:name w:val="24792787BC7E4D8294CD75E8684A56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7CD58A-C1B0-4150-9232-E2D05CD99252}"/>
      </w:docPartPr>
      <w:docPartBody>
        <w:p w:rsidR="00000000" w:rsidRDefault="00FE5A04">
          <w:pPr>
            <w:pStyle w:val="24792787BC7E4D8294CD75E8684A56AC"/>
          </w:pPr>
          <w:r>
            <w:rPr>
              <w:lang w:bidi="nl-NL"/>
            </w:rPr>
            <w:t>Diploma 1</w:t>
          </w:r>
        </w:p>
      </w:docPartBody>
    </w:docPart>
    <w:docPart>
      <w:docPartPr>
        <w:name w:val="989B488B33A34CC0A36EA850311E4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A0DBB-7D1E-4162-AB0C-A16293E5FE6B}"/>
      </w:docPartPr>
      <w:docPartBody>
        <w:p w:rsidR="00000000" w:rsidRDefault="00FE5A04">
          <w:pPr>
            <w:pStyle w:val="989B488B33A34CC0A36EA850311E4F99"/>
          </w:pPr>
          <w:r>
            <w:rPr>
              <w:lang w:bidi="nl-NL"/>
            </w:rPr>
            <w:t>Behaald op</w:t>
          </w:r>
        </w:p>
      </w:docPartBody>
    </w:docPart>
    <w:docPart>
      <w:docPartPr>
        <w:name w:val="1FCD1E87BDDD4ED18BF95021A27FA5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0E6E9-633C-4FA0-BD99-FAD42CBA0485}"/>
      </w:docPartPr>
      <w:docPartBody>
        <w:p w:rsidR="00000000" w:rsidRDefault="00FE5A04">
          <w:pPr>
            <w:pStyle w:val="1FCD1E87BDDD4ED18BF95021A27FA533"/>
          </w:pPr>
          <w:r>
            <w:rPr>
              <w:lang w:bidi="nl-NL"/>
            </w:rPr>
            <w:t>Onderwijsinstelling</w:t>
          </w:r>
        </w:p>
      </w:docPartBody>
    </w:docPart>
    <w:docPart>
      <w:docPartPr>
        <w:name w:val="1CD6203B476B4ABBA03CA79C7CD63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D8A6F-5164-45D8-B41E-9636A7DC697A}"/>
      </w:docPartPr>
      <w:docPartBody>
        <w:p w:rsidR="00000000" w:rsidRDefault="00FE5A04">
          <w:pPr>
            <w:pStyle w:val="1CD6203B476B4ABBA03CA79C7CD6337A"/>
          </w:pPr>
          <w:r>
            <w:rPr>
              <w:lang w:bidi="nl-NL"/>
            </w:rPr>
            <w:t>Hoofdvak</w:t>
          </w:r>
        </w:p>
      </w:docPartBody>
    </w:docPart>
    <w:docPart>
      <w:docPartPr>
        <w:name w:val="6F00E3224D1F401BB8FF66B737799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26A3B-81A8-4B37-B5EE-8E64DD8836CF}"/>
      </w:docPartPr>
      <w:docPartBody>
        <w:p w:rsidR="00000000" w:rsidRDefault="00FE5A04">
          <w:pPr>
            <w:pStyle w:val="6F00E3224D1F401BB8FF66B73779975A"/>
          </w:pPr>
          <w:r>
            <w:rPr>
              <w:lang w:bidi="nl-NL"/>
            </w:rPr>
            <w:t>Tik hier om tekst in te voeren</w:t>
          </w:r>
        </w:p>
      </w:docPartBody>
    </w:docPart>
    <w:docPart>
      <w:docPartPr>
        <w:name w:val="6A33161D93D2432F81E045BD177C3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CAF0C9-DD08-4141-B7B3-A5EEED2CC1C0}"/>
      </w:docPartPr>
      <w:docPartBody>
        <w:p w:rsidR="00000000" w:rsidRDefault="00FE5A04">
          <w:pPr>
            <w:pStyle w:val="6A33161D93D2432F81E045BD177C3160"/>
          </w:pPr>
          <w:r>
            <w:rPr>
              <w:lang w:bidi="nl-NL"/>
            </w:rPr>
            <w:t>Bijvak</w:t>
          </w:r>
        </w:p>
      </w:docPartBody>
    </w:docPart>
    <w:docPart>
      <w:docPartPr>
        <w:name w:val="03BDA13D78D34D56A7B82A85A68FC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0ABC94-9001-435C-8C8A-C57979B8725A}"/>
      </w:docPartPr>
      <w:docPartBody>
        <w:p w:rsidR="00000000" w:rsidRDefault="00FE5A04">
          <w:pPr>
            <w:pStyle w:val="03BDA13D78D34D56A7B82A85A68FC703"/>
          </w:pPr>
          <w:r>
            <w:rPr>
              <w:lang w:bidi="nl-NL"/>
            </w:rPr>
            <w:t>Gerelateerde studieopdracht</w:t>
          </w:r>
        </w:p>
      </w:docPartBody>
    </w:docPart>
    <w:docPart>
      <w:docPartPr>
        <w:name w:val="3B32A1A0925744B1A946B2B6FE940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45A92-B981-4F3B-A577-5C569370E8EE}"/>
      </w:docPartPr>
      <w:docPartBody>
        <w:p w:rsidR="00000000" w:rsidRDefault="00FE5A04">
          <w:pPr>
            <w:pStyle w:val="3B32A1A0925744B1A946B2B6FE940DC3"/>
          </w:pPr>
          <w:r w:rsidRPr="009763C8">
            <w:rPr>
              <w:lang w:bidi="nl-NL"/>
            </w:rPr>
            <w:t>Diploma</w:t>
          </w:r>
          <w:r>
            <w:rPr>
              <w:lang w:bidi="nl-NL"/>
            </w:rPr>
            <w:t xml:space="preserve"> </w:t>
          </w:r>
          <w:r w:rsidRPr="009763C8">
            <w:rPr>
              <w:lang w:bidi="nl-NL"/>
            </w:rPr>
            <w:t>2</w:t>
          </w:r>
        </w:p>
      </w:docPartBody>
    </w:docPart>
    <w:docPart>
      <w:docPartPr>
        <w:name w:val="88A8788435084ED284627390171F80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B5AC56-0CE9-4780-9685-A21B4CF5B3D5}"/>
      </w:docPartPr>
      <w:docPartBody>
        <w:p w:rsidR="00000000" w:rsidRDefault="00FE5A04">
          <w:pPr>
            <w:pStyle w:val="88A8788435084ED284627390171F80A2"/>
          </w:pPr>
          <w:r>
            <w:rPr>
              <w:lang w:bidi="nl-NL"/>
            </w:rPr>
            <w:t>Hoofdvak</w:t>
          </w:r>
        </w:p>
      </w:docPartBody>
    </w:docPart>
    <w:docPart>
      <w:docPartPr>
        <w:name w:val="4B9BA497A0FB42F984C8A535F84E4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33F48-B32C-4B54-8AC5-D42F351E5402}"/>
      </w:docPartPr>
      <w:docPartBody>
        <w:p w:rsidR="00000000" w:rsidRDefault="00FE5A04">
          <w:pPr>
            <w:pStyle w:val="4B9BA497A0FB42F984C8A535F84E4620"/>
          </w:pPr>
          <w:r>
            <w:rPr>
              <w:lang w:bidi="nl-NL"/>
            </w:rPr>
            <w:t>Bijvak</w:t>
          </w:r>
        </w:p>
      </w:docPartBody>
    </w:docPart>
    <w:docPart>
      <w:docPartPr>
        <w:name w:val="F245D01E1B3A49EE99DAD3354C867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FBD3C-1408-47C0-82FF-A634C184F8E7}"/>
      </w:docPartPr>
      <w:docPartBody>
        <w:p w:rsidR="00000000" w:rsidRDefault="00FE5A04">
          <w:pPr>
            <w:pStyle w:val="F245D01E1B3A49EE99DAD3354C867816"/>
          </w:pPr>
          <w:r>
            <w:rPr>
              <w:lang w:bidi="nl-NL"/>
            </w:rPr>
            <w:t>Gerelateerde studieopdracht</w:t>
          </w:r>
        </w:p>
      </w:docPartBody>
    </w:docPart>
    <w:docPart>
      <w:docPartPr>
        <w:name w:val="FD3ADA649B5946D385FC32295DBF1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92A1C-3B5E-4229-A52D-73C241A343BC}"/>
      </w:docPartPr>
      <w:docPartBody>
        <w:p w:rsidR="00000000" w:rsidRDefault="00FE5A04">
          <w:pPr>
            <w:pStyle w:val="FD3ADA649B5946D385FC32295DBF1CCD"/>
          </w:pPr>
          <w:r>
            <w:rPr>
              <w:lang w:bidi="nl-NL"/>
            </w:rPr>
            <w:t>Vaardigheden en talenten</w:t>
          </w:r>
        </w:p>
      </w:docPartBody>
    </w:docPart>
    <w:docPart>
      <w:docPartPr>
        <w:name w:val="F269B445ADCC4DC8B8E942C77676F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1881E-61D9-483D-9D4C-9FAF5693A6D4}"/>
      </w:docPartPr>
      <w:docPartBody>
        <w:p w:rsidR="00000000" w:rsidRDefault="00FE5A04">
          <w:pPr>
            <w:pStyle w:val="F269B445ADCC4DC8B8E942C77676FDFC"/>
          </w:pPr>
          <w:r>
            <w:rPr>
              <w:lang w:bidi="nl-NL"/>
            </w:rPr>
            <w:t>Management</w:t>
          </w:r>
        </w:p>
      </w:docPartBody>
    </w:docPart>
    <w:docPart>
      <w:docPartPr>
        <w:name w:val="423214FDB37444B5B248AB4FBF05F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B76AE-9250-4E99-B33A-ACCCC4F64A91}"/>
      </w:docPartPr>
      <w:docPartBody>
        <w:p w:rsidR="00000000" w:rsidRDefault="00FE5A04">
          <w:pPr>
            <w:pStyle w:val="423214FDB37444B5B248AB4FBF05F8F5"/>
          </w:pPr>
          <w:r>
            <w:rPr>
              <w:lang w:bidi="nl-NL"/>
            </w:rPr>
            <w:t>Denkt u dat een document dat er zo goed uitziet, moeilijk is op te maken? Niets is minder waar. Als u een willekeurige tekstopmaak die u in dit document ziet,</w:t>
          </w:r>
          <w:r>
            <w:rPr>
              <w:lang w:bidi="nl-NL"/>
            </w:rPr>
            <w:t xml:space="preserve"> met slechts één tik eenvoudig wilt toepassen, gaat u op het tabblad Start van het lint naar de optie Stijlen.</w:t>
          </w:r>
        </w:p>
      </w:docPartBody>
    </w:docPart>
    <w:docPart>
      <w:docPartPr>
        <w:name w:val="CE1F7C42436E4A808698FC635A03C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46C9E-4AF1-432A-9EE1-4A93367B3236}"/>
      </w:docPartPr>
      <w:docPartBody>
        <w:p w:rsidR="00000000" w:rsidRDefault="00FE5A04">
          <w:pPr>
            <w:pStyle w:val="CE1F7C42436E4A808698FC635A03C22E"/>
          </w:pPr>
          <w:r>
            <w:rPr>
              <w:lang w:bidi="nl-NL"/>
            </w:rPr>
            <w:t>Verkoop</w:t>
          </w:r>
        </w:p>
      </w:docPartBody>
    </w:docPart>
    <w:docPart>
      <w:docPartPr>
        <w:name w:val="30B9578D3ADA4A94BC1E2CD1050D8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037DA4-8436-42B3-9A7F-F5052A22E931}"/>
      </w:docPartPr>
      <w:docPartBody>
        <w:p w:rsidR="00000000" w:rsidRDefault="00FE5A04">
          <w:pPr>
            <w:pStyle w:val="30B9578D3ADA4A94BC1E2CD1050D8AB1"/>
          </w:pPr>
          <w:r>
            <w:rPr>
              <w:lang w:bidi="nl-NL"/>
            </w:rPr>
            <w:t>In sommige stukken van de voorbeeldtekst in dit document wordt de naam van de toegepaste stijl aangegeven, zodat u eenvoudig dezelfde opmaak weer</w:t>
          </w:r>
          <w:r>
            <w:rPr>
              <w:lang w:bidi="nl-NL"/>
            </w:rPr>
            <w:t xml:space="preserve"> kunt toepassen. Voor deze tekst is bijvoorbeeld de stijl Opsommingsteken gebruikt.</w:t>
          </w:r>
        </w:p>
      </w:docPartBody>
    </w:docPart>
    <w:docPart>
      <w:docPartPr>
        <w:name w:val="F159297B7994411D9E2B3BF9C9B6F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0F6B-E8BA-421C-94EB-6F754D18B2AD}"/>
      </w:docPartPr>
      <w:docPartBody>
        <w:p w:rsidR="00000000" w:rsidRDefault="00FE5A04">
          <w:pPr>
            <w:pStyle w:val="F159297B7994411D9E2B3BF9C9B6F053"/>
          </w:pPr>
          <w:r>
            <w:rPr>
              <w:lang w:bidi="nl-NL"/>
            </w:rPr>
            <w:t>Communicatie</w:t>
          </w:r>
        </w:p>
      </w:docPartBody>
    </w:docPart>
    <w:docPart>
      <w:docPartPr>
        <w:name w:val="F4B21A947BC94E819028FF18E9FCD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4A027-C93C-47D7-98F2-20473EADCAAE}"/>
      </w:docPartPr>
      <w:docPartBody>
        <w:p w:rsidR="00000000" w:rsidRDefault="00FE5A04">
          <w:pPr>
            <w:pStyle w:val="F4B21A947BC94E819028FF18E9FCDC68"/>
          </w:pPr>
          <w:r>
            <w:rPr>
              <w:lang w:bidi="nl-NL"/>
            </w:rPr>
            <w:t xml:space="preserve">U hebt die grote </w:t>
          </w:r>
          <w:r>
            <w:rPr>
              <w:lang w:bidi="nl-NL"/>
            </w:rPr>
            <w:t>presentatie gegeven die zeer goed is ontvangen. Wees daar nu niet te bescheiden over. Dit is de plek waar u kunt laten zien hoe goed u met anderen samenwerkt.</w:t>
          </w:r>
        </w:p>
      </w:docPartBody>
    </w:docPart>
    <w:docPart>
      <w:docPartPr>
        <w:name w:val="080B5C7DDD994100ADE63ABAD98BC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C05370-2D29-479F-BDC4-4E070E5E61AE}"/>
      </w:docPartPr>
      <w:docPartBody>
        <w:p w:rsidR="00000000" w:rsidRDefault="00FE5A04">
          <w:pPr>
            <w:pStyle w:val="080B5C7DDD994100ADE63ABAD98BC5E3"/>
          </w:pPr>
          <w:r>
            <w:rPr>
              <w:lang w:bidi="nl-NL"/>
            </w:rPr>
            <w:t>Leiderschap</w:t>
          </w:r>
        </w:p>
      </w:docPartBody>
    </w:docPart>
    <w:docPart>
      <w:docPartPr>
        <w:name w:val="1143A8C646344466AE9B3C2804241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F926B-49B4-4DD1-875C-C5F8FBEE0771}"/>
      </w:docPartPr>
      <w:docPartBody>
        <w:p w:rsidR="00000000" w:rsidRDefault="00FE5A04">
          <w:pPr>
            <w:pStyle w:val="1143A8C646344466AE9B3C2804241082"/>
          </w:pPr>
          <w:r>
            <w:rPr>
              <w:lang w:bidi="nl-NL"/>
            </w:rPr>
            <w:t xml:space="preserve">Bent u voorzitter van het studentencorps, voorzitter van de bewonersvereniging of een teamleider </w:t>
          </w:r>
          <w:r>
            <w:rPr>
              <w:lang w:bidi="nl-NL"/>
            </w:rPr>
            <w:t>voor uw favoriete liefdadigheidsinstelling? U bent een natuurlijke leider, laat dit dan ook zien.</w:t>
          </w:r>
        </w:p>
      </w:docPartBody>
    </w:docPart>
    <w:docPart>
      <w:docPartPr>
        <w:name w:val="A5AB5FD59C47481EA50F3B6B34C3B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660EB-1F03-42F2-9534-241549036C37}"/>
      </w:docPartPr>
      <w:docPartBody>
        <w:p w:rsidR="00000000" w:rsidRDefault="00FE5A04">
          <w:pPr>
            <w:pStyle w:val="A5AB5FD59C47481EA50F3B6B34C3B7E4"/>
          </w:pPr>
          <w:r>
            <w:rPr>
              <w:lang w:bidi="nl-NL"/>
            </w:rPr>
            <w:t>Werkervaring</w:t>
          </w:r>
        </w:p>
      </w:docPartBody>
    </w:docPart>
    <w:docPart>
      <w:docPartPr>
        <w:name w:val="80DDE52BCC1E484DA0A320FB1C573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E8F4E-2882-4AAB-84BD-BC096A47D3AA}"/>
      </w:docPartPr>
      <w:docPartBody>
        <w:p w:rsidR="00000000" w:rsidRDefault="00FE5A04">
          <w:pPr>
            <w:pStyle w:val="80DDE52BCC1E484DA0A320FB1C573702"/>
          </w:pPr>
          <w:r>
            <w:rPr>
              <w:lang w:bidi="nl-NL"/>
            </w:rPr>
            <w:t>Functie 1</w:t>
          </w:r>
        </w:p>
      </w:docPartBody>
    </w:docPart>
    <w:docPart>
      <w:docPartPr>
        <w:name w:val="67C3B9FF45A54367B2C3568DA8606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66B2E-30B7-4AF9-911B-3D6B6E095839}"/>
      </w:docPartPr>
      <w:docPartBody>
        <w:p w:rsidR="00000000" w:rsidRDefault="00FE5A04">
          <w:pPr>
            <w:pStyle w:val="67C3B9FF45A54367B2C3568DA8606720"/>
          </w:pPr>
          <w:r>
            <w:rPr>
              <w:lang w:bidi="nl-NL"/>
            </w:rPr>
            <w:t>Bedrijf</w:t>
          </w:r>
        </w:p>
      </w:docPartBody>
    </w:docPart>
    <w:docPart>
      <w:docPartPr>
        <w:name w:val="704FE9D3E2C3478CAF9E3781739F4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9862A-D44B-46CF-B12D-65D2ECF01B37}"/>
      </w:docPartPr>
      <w:docPartBody>
        <w:p w:rsidR="00000000" w:rsidRDefault="00FE5A04">
          <w:pPr>
            <w:pStyle w:val="704FE9D3E2C3478CAF9E3781739F4584"/>
          </w:pPr>
          <w:r>
            <w:rPr>
              <w:lang w:bidi="nl-NL"/>
            </w:rPr>
            <w:t>Datums van</w:t>
          </w:r>
        </w:p>
      </w:docPartBody>
    </w:docPart>
    <w:docPart>
      <w:docPartPr>
        <w:name w:val="C28B12CDD4224BD895DEAE8A2AB240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F22756-49AC-44CA-8652-2BC174A36574}"/>
      </w:docPartPr>
      <w:docPartBody>
        <w:p w:rsidR="00000000" w:rsidRDefault="00FE5A04">
          <w:pPr>
            <w:pStyle w:val="C28B12CDD4224BD895DEAE8A2AB240F0"/>
          </w:pPr>
          <w:r>
            <w:rPr>
              <w:lang w:bidi="nl-NL"/>
            </w:rPr>
            <w:t>tot</w:t>
          </w:r>
        </w:p>
      </w:docPartBody>
    </w:docPart>
    <w:docPart>
      <w:docPartPr>
        <w:name w:val="090EBF6ED70244DD9E6B93890FC0C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025CD0-1C2F-4C88-9B38-37A88287C9C3}"/>
      </w:docPartPr>
      <w:docPartBody>
        <w:p w:rsidR="00000000" w:rsidRDefault="00FE5A04">
          <w:pPr>
            <w:pStyle w:val="090EBF6ED70244DD9E6B93890FC0CCFF"/>
          </w:pPr>
          <w:r>
            <w:rPr>
              <w:lang w:bidi="nl-NL"/>
            </w:rPr>
            <w:t>Dit is de plek voor een korte samenvatting van uw belangrijkste verantwoordelijkheden en uw beste prestaties.</w:t>
          </w:r>
        </w:p>
      </w:docPartBody>
    </w:docPart>
    <w:docPart>
      <w:docPartPr>
        <w:name w:val="3A6F6B62A69C40F6BF7C77C89B0F5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5672A-66C3-42A6-9E75-2924A1EAFF93}"/>
      </w:docPartPr>
      <w:docPartBody>
        <w:p w:rsidR="00000000" w:rsidRDefault="00FE5A04">
          <w:pPr>
            <w:pStyle w:val="3A6F6B62A69C40F6BF7C77C89B0F5E08"/>
          </w:pPr>
          <w:r w:rsidRPr="009763C8">
            <w:rPr>
              <w:lang w:bidi="nl-NL"/>
            </w:rPr>
            <w:t>Functie</w:t>
          </w:r>
          <w:r>
            <w:rPr>
              <w:lang w:bidi="nl-NL"/>
            </w:rPr>
            <w:t xml:space="preserve"> </w:t>
          </w:r>
          <w:r w:rsidRPr="009763C8">
            <w:rPr>
              <w:lang w:bidi="nl-NL"/>
            </w:rPr>
            <w:t>2</w:t>
          </w:r>
        </w:p>
      </w:docPartBody>
    </w:docPart>
    <w:docPart>
      <w:docPartPr>
        <w:name w:val="20130C372DA643C695714262A179A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F598D-6F1F-4C6D-B0F7-16EB3D33DC75}"/>
      </w:docPartPr>
      <w:docPartBody>
        <w:p w:rsidR="00000000" w:rsidRDefault="00FE5A04">
          <w:pPr>
            <w:pStyle w:val="20130C372DA643C695714262A179ACAC"/>
          </w:pPr>
          <w:r>
            <w:rPr>
              <w:lang w:bidi="nl-NL"/>
            </w:rPr>
            <w:t>tot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04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0DB36306FA741A0B64988E61DEF3780">
    <w:name w:val="30DB36306FA741A0B64988E61DEF3780"/>
  </w:style>
  <w:style w:type="paragraph" w:customStyle="1" w:styleId="727148160CA7470394CCFF04A619C2A7">
    <w:name w:val="727148160CA7470394CCFF04A619C2A7"/>
  </w:style>
  <w:style w:type="paragraph" w:customStyle="1" w:styleId="777A68B52E8346B49395A8BDB38496ED">
    <w:name w:val="777A68B52E8346B49395A8BDB38496ED"/>
  </w:style>
  <w:style w:type="paragraph" w:customStyle="1" w:styleId="6B352D4E167746BCBA3F0D0A749F3B85">
    <w:name w:val="6B352D4E167746BCBA3F0D0A749F3B85"/>
  </w:style>
  <w:style w:type="paragraph" w:customStyle="1" w:styleId="93D6A564614E4589842963E427156685">
    <w:name w:val="93D6A564614E4589842963E427156685"/>
  </w:style>
  <w:style w:type="paragraph" w:customStyle="1" w:styleId="108C64FB723E42D88E5A627762140B0A">
    <w:name w:val="108C64FB723E42D88E5A627762140B0A"/>
  </w:style>
  <w:style w:type="paragraph" w:customStyle="1" w:styleId="2452DCA05D6F47F3ACD9D72A278B1689">
    <w:name w:val="2452DCA05D6F47F3ACD9D72A278B1689"/>
  </w:style>
  <w:style w:type="paragraph" w:customStyle="1" w:styleId="25915EA70FC8461DA94E10DE0D72B800">
    <w:name w:val="25915EA70FC8461DA94E10DE0D72B800"/>
  </w:style>
  <w:style w:type="paragraph" w:customStyle="1" w:styleId="24792787BC7E4D8294CD75E8684A56AC">
    <w:name w:val="24792787BC7E4D8294CD75E8684A56AC"/>
  </w:style>
  <w:style w:type="paragraph" w:customStyle="1" w:styleId="989B488B33A34CC0A36EA850311E4F99">
    <w:name w:val="989B488B33A34CC0A36EA850311E4F99"/>
  </w:style>
  <w:style w:type="paragraph" w:customStyle="1" w:styleId="1FCD1E87BDDD4ED18BF95021A27FA533">
    <w:name w:val="1FCD1E87BDDD4ED18BF95021A27FA533"/>
  </w:style>
  <w:style w:type="paragraph" w:customStyle="1" w:styleId="1CD6203B476B4ABBA03CA79C7CD6337A">
    <w:name w:val="1CD6203B476B4ABBA03CA79C7CD6337A"/>
  </w:style>
  <w:style w:type="paragraph" w:customStyle="1" w:styleId="6F00E3224D1F401BB8FF66B73779975A">
    <w:name w:val="6F00E3224D1F401BB8FF66B73779975A"/>
  </w:style>
  <w:style w:type="paragraph" w:customStyle="1" w:styleId="6A33161D93D2432F81E045BD177C3160">
    <w:name w:val="6A33161D93D2432F81E045BD177C3160"/>
  </w:style>
  <w:style w:type="paragraph" w:customStyle="1" w:styleId="03BDA13D78D34D56A7B82A85A68FC703">
    <w:name w:val="03BDA13D78D34D56A7B82A85A68FC703"/>
  </w:style>
  <w:style w:type="paragraph" w:customStyle="1" w:styleId="3B32A1A0925744B1A946B2B6FE940DC3">
    <w:name w:val="3B32A1A0925744B1A946B2B6FE940DC3"/>
  </w:style>
  <w:style w:type="paragraph" w:customStyle="1" w:styleId="88A8788435084ED284627390171F80A2">
    <w:name w:val="88A8788435084ED284627390171F80A2"/>
  </w:style>
  <w:style w:type="paragraph" w:customStyle="1" w:styleId="4B9BA497A0FB42F984C8A535F84E4620">
    <w:name w:val="4B9BA497A0FB42F984C8A535F84E4620"/>
  </w:style>
  <w:style w:type="paragraph" w:customStyle="1" w:styleId="F245D01E1B3A49EE99DAD3354C867816">
    <w:name w:val="F245D01E1B3A49EE99DAD3354C867816"/>
  </w:style>
  <w:style w:type="paragraph" w:customStyle="1" w:styleId="FD3ADA649B5946D385FC32295DBF1CCD">
    <w:name w:val="FD3ADA649B5946D385FC32295DBF1CCD"/>
  </w:style>
  <w:style w:type="paragraph" w:customStyle="1" w:styleId="F269B445ADCC4DC8B8E942C77676FDFC">
    <w:name w:val="F269B445ADCC4DC8B8E942C77676FDFC"/>
  </w:style>
  <w:style w:type="paragraph" w:customStyle="1" w:styleId="423214FDB37444B5B248AB4FBF05F8F5">
    <w:name w:val="423214FDB37444B5B248AB4FBF05F8F5"/>
  </w:style>
  <w:style w:type="paragraph" w:customStyle="1" w:styleId="CE1F7C42436E4A808698FC635A03C22E">
    <w:name w:val="CE1F7C42436E4A808698FC635A03C22E"/>
  </w:style>
  <w:style w:type="paragraph" w:customStyle="1" w:styleId="30B9578D3ADA4A94BC1E2CD1050D8AB1">
    <w:name w:val="30B9578D3ADA4A94BC1E2CD1050D8AB1"/>
  </w:style>
  <w:style w:type="paragraph" w:customStyle="1" w:styleId="F159297B7994411D9E2B3BF9C9B6F053">
    <w:name w:val="F159297B7994411D9E2B3BF9C9B6F053"/>
  </w:style>
  <w:style w:type="paragraph" w:customStyle="1" w:styleId="F4B21A947BC94E819028FF18E9FCDC68">
    <w:name w:val="F4B21A947BC94E819028FF18E9FCDC68"/>
  </w:style>
  <w:style w:type="paragraph" w:customStyle="1" w:styleId="080B5C7DDD994100ADE63ABAD98BC5E3">
    <w:name w:val="080B5C7DDD994100ADE63ABAD98BC5E3"/>
  </w:style>
  <w:style w:type="paragraph" w:customStyle="1" w:styleId="1143A8C646344466AE9B3C2804241082">
    <w:name w:val="1143A8C646344466AE9B3C2804241082"/>
  </w:style>
  <w:style w:type="paragraph" w:customStyle="1" w:styleId="A5AB5FD59C47481EA50F3B6B34C3B7E4">
    <w:name w:val="A5AB5FD59C47481EA50F3B6B34C3B7E4"/>
  </w:style>
  <w:style w:type="paragraph" w:customStyle="1" w:styleId="80DDE52BCC1E484DA0A320FB1C573702">
    <w:name w:val="80DDE52BCC1E484DA0A320FB1C573702"/>
  </w:style>
  <w:style w:type="paragraph" w:customStyle="1" w:styleId="67C3B9FF45A54367B2C3568DA8606720">
    <w:name w:val="67C3B9FF45A54367B2C3568DA8606720"/>
  </w:style>
  <w:style w:type="paragraph" w:customStyle="1" w:styleId="704FE9D3E2C3478CAF9E3781739F4584">
    <w:name w:val="704FE9D3E2C3478CAF9E3781739F4584"/>
  </w:style>
  <w:style w:type="paragraph" w:customStyle="1" w:styleId="C28B12CDD4224BD895DEAE8A2AB240F0">
    <w:name w:val="C28B12CDD4224BD895DEAE8A2AB240F0"/>
  </w:style>
  <w:style w:type="paragraph" w:customStyle="1" w:styleId="090EBF6ED70244DD9E6B93890FC0CCFF">
    <w:name w:val="090EBF6ED70244DD9E6B93890FC0CCFF"/>
  </w:style>
  <w:style w:type="paragraph" w:customStyle="1" w:styleId="3A6F6B62A69C40F6BF7C77C89B0F5E08">
    <w:name w:val="3A6F6B62A69C40F6BF7C77C89B0F5E08"/>
  </w:style>
  <w:style w:type="paragraph" w:customStyle="1" w:styleId="20130C372DA643C695714262A179ACAC">
    <w:name w:val="20130C372DA643C695714262A179A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Functioneel cv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 Alderding</dc:creator>
  <cp:keywords/>
  <cp:lastModifiedBy>Niels Alderding</cp:lastModifiedBy>
  <cp:revision>1</cp:revision>
  <dcterms:created xsi:type="dcterms:W3CDTF">2020-03-18T15:57:00Z</dcterms:created>
  <dcterms:modified xsi:type="dcterms:W3CDTF">2020-03-18T15:58:00Z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